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3F" w:rsidRPr="00B8382B" w:rsidRDefault="0032483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</w:t>
      </w:r>
      <w:r w:rsidRPr="00B8382B">
        <w:rPr>
          <w:rFonts w:ascii="Times New Roman" w:hAnsi="Times New Roman"/>
          <w:b/>
          <w:bCs/>
          <w:sz w:val="28"/>
          <w:szCs w:val="28"/>
        </w:rPr>
        <w:t xml:space="preserve"> СПИРОВСКОГО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</w:p>
    <w:p w:rsidR="0032483F" w:rsidRPr="00B8382B" w:rsidRDefault="0032483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8382B">
        <w:rPr>
          <w:rFonts w:ascii="Times New Roman" w:hAnsi="Times New Roman"/>
          <w:b/>
          <w:bCs/>
          <w:sz w:val="28"/>
          <w:szCs w:val="28"/>
        </w:rPr>
        <w:t>ТВЕРСКОЙ ОБЛАСТИ</w:t>
      </w:r>
    </w:p>
    <w:p w:rsidR="0032483F" w:rsidRPr="00B8382B" w:rsidRDefault="0032483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2483F" w:rsidRPr="00B8382B" w:rsidRDefault="0032483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32483F" w:rsidRPr="00B8382B" w:rsidRDefault="0032483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2483F" w:rsidRPr="00B8382B" w:rsidRDefault="0032483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05.04</w:t>
      </w:r>
      <w:r w:rsidRPr="00B8382B">
        <w:rPr>
          <w:rFonts w:ascii="Times New Roman" w:hAnsi="Times New Roman"/>
          <w:bCs/>
          <w:sz w:val="28"/>
          <w:szCs w:val="28"/>
        </w:rPr>
        <w:t>.</w:t>
      </w:r>
      <w:r w:rsidRPr="00EC7606">
        <w:rPr>
          <w:rFonts w:ascii="Times New Roman" w:hAnsi="Times New Roman"/>
          <w:bCs/>
          <w:sz w:val="28"/>
          <w:szCs w:val="28"/>
        </w:rPr>
        <w:t>2022                                       п. Спирово                                             № 12-р</w:t>
      </w:r>
    </w:p>
    <w:p w:rsidR="0032483F" w:rsidRPr="00B8382B" w:rsidRDefault="0032483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2483F" w:rsidRPr="0092060F" w:rsidRDefault="0032483F" w:rsidP="00920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60F">
        <w:rPr>
          <w:rFonts w:ascii="Times New Roman" w:hAnsi="Times New Roman"/>
          <w:sz w:val="28"/>
          <w:szCs w:val="28"/>
        </w:rPr>
        <w:t>О    проведении    публичных    слушаний по  проект</w:t>
      </w:r>
      <w:r>
        <w:rPr>
          <w:rFonts w:ascii="Times New Roman" w:hAnsi="Times New Roman"/>
          <w:sz w:val="28"/>
          <w:szCs w:val="28"/>
        </w:rPr>
        <w:t>ам</w:t>
      </w:r>
      <w:r w:rsidRPr="0092060F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92060F">
        <w:rPr>
          <w:rFonts w:ascii="Times New Roman" w:hAnsi="Times New Roman"/>
          <w:sz w:val="28"/>
          <w:szCs w:val="28"/>
        </w:rPr>
        <w:t xml:space="preserve"> </w:t>
      </w:r>
    </w:p>
    <w:p w:rsidR="0032483F" w:rsidRPr="0092060F" w:rsidRDefault="0032483F" w:rsidP="00920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</w:t>
      </w:r>
      <w:r w:rsidRPr="0092060F">
        <w:rPr>
          <w:rFonts w:ascii="Times New Roman" w:hAnsi="Times New Roman"/>
          <w:sz w:val="28"/>
          <w:szCs w:val="28"/>
        </w:rPr>
        <w:t xml:space="preserve"> Спировского </w:t>
      </w:r>
      <w:r>
        <w:rPr>
          <w:rFonts w:ascii="Times New Roman" w:hAnsi="Times New Roman"/>
          <w:sz w:val="28"/>
          <w:szCs w:val="28"/>
        </w:rPr>
        <w:t>муниципального округа о</w:t>
      </w:r>
      <w:r w:rsidRPr="0092060F">
        <w:rPr>
          <w:rFonts w:ascii="Times New Roman" w:hAnsi="Times New Roman"/>
          <w:sz w:val="28"/>
          <w:szCs w:val="28"/>
        </w:rPr>
        <w:t>б утверждении отчет</w:t>
      </w:r>
      <w:r>
        <w:rPr>
          <w:rFonts w:ascii="Times New Roman" w:hAnsi="Times New Roman"/>
          <w:sz w:val="28"/>
          <w:szCs w:val="28"/>
        </w:rPr>
        <w:t>ов</w:t>
      </w:r>
      <w:r w:rsidRPr="0092060F">
        <w:rPr>
          <w:rFonts w:ascii="Times New Roman" w:hAnsi="Times New Roman"/>
          <w:sz w:val="28"/>
          <w:szCs w:val="28"/>
        </w:rPr>
        <w:t xml:space="preserve">  </w:t>
      </w:r>
    </w:p>
    <w:p w:rsidR="0032483F" w:rsidRPr="0092060F" w:rsidRDefault="0032483F" w:rsidP="00920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 бюджетов поселений, входивших в состав муниципального образования Спировский район Тверской области, за 2021 год</w:t>
      </w:r>
      <w:r w:rsidRPr="0092060F">
        <w:rPr>
          <w:rFonts w:ascii="Times New Roman" w:hAnsi="Times New Roman"/>
          <w:sz w:val="28"/>
          <w:szCs w:val="28"/>
        </w:rPr>
        <w:t xml:space="preserve">  </w:t>
      </w:r>
    </w:p>
    <w:p w:rsidR="0032483F" w:rsidRDefault="0032483F" w:rsidP="00B838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483F" w:rsidRPr="0038763C" w:rsidRDefault="0032483F" w:rsidP="003876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131-Ф3 «Об общих принципах организации местного самоуправления в Российской Федерации», Уставом Спировского муниципального округа Тверской области, в соответствии с Положением о порядке организации и проведения публичных слушаний в Спировском муниципальном округе Тверской области, утвержденным решением Думы Спировского муниципального округа от 07.10.2021 № 21, </w:t>
      </w:r>
    </w:p>
    <w:p w:rsidR="0032483F" w:rsidRPr="0038763C" w:rsidRDefault="0032483F" w:rsidP="003876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2483F" w:rsidRDefault="0032483F" w:rsidP="0038763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1. Назначить проведение публичных слушаний</w:t>
      </w:r>
      <w:r>
        <w:rPr>
          <w:rFonts w:ascii="Times New Roman" w:hAnsi="Times New Roman"/>
          <w:sz w:val="28"/>
          <w:szCs w:val="28"/>
        </w:rPr>
        <w:t>:</w:t>
      </w:r>
    </w:p>
    <w:p w:rsidR="0032483F" w:rsidRDefault="0032483F" w:rsidP="0038763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8763C">
        <w:rPr>
          <w:rFonts w:ascii="Times New Roman" w:hAnsi="Times New Roman"/>
          <w:sz w:val="28"/>
          <w:szCs w:val="28"/>
        </w:rPr>
        <w:t xml:space="preserve"> по проект</w:t>
      </w:r>
      <w:r>
        <w:rPr>
          <w:rFonts w:ascii="Times New Roman" w:hAnsi="Times New Roman"/>
          <w:sz w:val="28"/>
          <w:szCs w:val="28"/>
        </w:rPr>
        <w:t>у</w:t>
      </w:r>
      <w:r w:rsidRPr="0038763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38763C">
        <w:rPr>
          <w:rFonts w:ascii="Times New Roman" w:hAnsi="Times New Roman"/>
          <w:sz w:val="28"/>
          <w:szCs w:val="28"/>
        </w:rPr>
        <w:t xml:space="preserve"> Думы Спировского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63C">
        <w:rPr>
          <w:rFonts w:ascii="Times New Roman" w:hAnsi="Times New Roman"/>
          <w:sz w:val="28"/>
          <w:szCs w:val="28"/>
        </w:rPr>
        <w:t>«</w:t>
      </w:r>
      <w:r w:rsidRPr="0092060F">
        <w:rPr>
          <w:rFonts w:ascii="Times New Roman" w:hAnsi="Times New Roman"/>
          <w:sz w:val="28"/>
          <w:szCs w:val="28"/>
        </w:rPr>
        <w:t>Об утверждении 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60F">
        <w:rPr>
          <w:rFonts w:ascii="Times New Roman" w:hAnsi="Times New Roman"/>
          <w:sz w:val="28"/>
          <w:szCs w:val="28"/>
        </w:rPr>
        <w:t xml:space="preserve">об исполнении  бюджета </w:t>
      </w:r>
      <w:r w:rsidRPr="00531758">
        <w:rPr>
          <w:rFonts w:ascii="Times New Roman" w:hAnsi="Times New Roman"/>
          <w:sz w:val="28"/>
          <w:szCs w:val="28"/>
        </w:rPr>
        <w:t xml:space="preserve">муниципального образования городское поселение посёлок Спирово Спировского района Тверской области за 2021 год» (далее – публичные слушания) на 19 апреля 2022 года в </w:t>
      </w:r>
      <w:r>
        <w:rPr>
          <w:rFonts w:ascii="Times New Roman" w:hAnsi="Times New Roman"/>
          <w:sz w:val="28"/>
          <w:szCs w:val="28"/>
        </w:rPr>
        <w:t>10 час. 3</w:t>
      </w:r>
      <w:r w:rsidRPr="00531758">
        <w:rPr>
          <w:rFonts w:ascii="Times New Roman" w:hAnsi="Times New Roman"/>
          <w:sz w:val="28"/>
          <w:szCs w:val="28"/>
        </w:rPr>
        <w:t>0 мин. по адресу: Тверская</w:t>
      </w:r>
      <w:r w:rsidRPr="0038763C">
        <w:rPr>
          <w:rFonts w:ascii="Times New Roman" w:hAnsi="Times New Roman"/>
          <w:sz w:val="28"/>
          <w:szCs w:val="28"/>
        </w:rPr>
        <w:t xml:space="preserve"> область, Спировский район, п. Спирово, пл. Советская, д. 5 (зал заседаний Администрации Спи</w:t>
      </w:r>
      <w:r>
        <w:rPr>
          <w:rFonts w:ascii="Times New Roman" w:hAnsi="Times New Roman"/>
          <w:sz w:val="28"/>
          <w:szCs w:val="28"/>
        </w:rPr>
        <w:t>ровского муниципального округа);</w:t>
      </w:r>
    </w:p>
    <w:p w:rsidR="0032483F" w:rsidRDefault="0032483F" w:rsidP="0053175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8763C">
        <w:rPr>
          <w:rFonts w:ascii="Times New Roman" w:hAnsi="Times New Roman"/>
          <w:sz w:val="28"/>
          <w:szCs w:val="28"/>
        </w:rPr>
        <w:t>по проект</w:t>
      </w:r>
      <w:r>
        <w:rPr>
          <w:rFonts w:ascii="Times New Roman" w:hAnsi="Times New Roman"/>
          <w:sz w:val="28"/>
          <w:szCs w:val="28"/>
        </w:rPr>
        <w:t>у</w:t>
      </w:r>
      <w:r w:rsidRPr="0038763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38763C">
        <w:rPr>
          <w:rFonts w:ascii="Times New Roman" w:hAnsi="Times New Roman"/>
          <w:sz w:val="28"/>
          <w:szCs w:val="28"/>
        </w:rPr>
        <w:t xml:space="preserve"> Думы Спировского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63C">
        <w:rPr>
          <w:rFonts w:ascii="Times New Roman" w:hAnsi="Times New Roman"/>
          <w:sz w:val="28"/>
          <w:szCs w:val="28"/>
        </w:rPr>
        <w:t>«</w:t>
      </w:r>
      <w:r w:rsidRPr="0092060F">
        <w:rPr>
          <w:rFonts w:ascii="Times New Roman" w:hAnsi="Times New Roman"/>
          <w:sz w:val="28"/>
          <w:szCs w:val="28"/>
        </w:rPr>
        <w:t>Об утверждении 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60F">
        <w:rPr>
          <w:rFonts w:ascii="Times New Roman" w:hAnsi="Times New Roman"/>
          <w:sz w:val="28"/>
          <w:szCs w:val="28"/>
        </w:rPr>
        <w:t xml:space="preserve">об исполнении  бюджета </w:t>
      </w:r>
      <w:r w:rsidRPr="0053175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Выдропужское сельское </w:t>
      </w:r>
      <w:r w:rsidRPr="00531758">
        <w:rPr>
          <w:rFonts w:ascii="Times New Roman" w:hAnsi="Times New Roman"/>
          <w:sz w:val="28"/>
          <w:szCs w:val="28"/>
        </w:rPr>
        <w:t xml:space="preserve"> поселение Спировского района Тверской области за 2021 год» на 19 апреля 2022 года в </w:t>
      </w:r>
      <w:r>
        <w:rPr>
          <w:rFonts w:ascii="Times New Roman" w:hAnsi="Times New Roman"/>
          <w:sz w:val="28"/>
          <w:szCs w:val="28"/>
        </w:rPr>
        <w:t>10 час. 4</w:t>
      </w:r>
      <w:r w:rsidRPr="00531758">
        <w:rPr>
          <w:rFonts w:ascii="Times New Roman" w:hAnsi="Times New Roman"/>
          <w:sz w:val="28"/>
          <w:szCs w:val="28"/>
        </w:rPr>
        <w:t>0 мин. по адресу: Тверская</w:t>
      </w:r>
      <w:r w:rsidRPr="0038763C">
        <w:rPr>
          <w:rFonts w:ascii="Times New Roman" w:hAnsi="Times New Roman"/>
          <w:sz w:val="28"/>
          <w:szCs w:val="28"/>
        </w:rPr>
        <w:t xml:space="preserve"> область, Спировский район, </w:t>
      </w:r>
      <w:r>
        <w:rPr>
          <w:rFonts w:ascii="Times New Roman" w:hAnsi="Times New Roman"/>
          <w:sz w:val="28"/>
          <w:szCs w:val="28"/>
        </w:rPr>
        <w:t>п. Спирово, пл. Советская, д. 5;</w:t>
      </w:r>
    </w:p>
    <w:p w:rsidR="0032483F" w:rsidRDefault="0032483F" w:rsidP="00022AE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38763C">
        <w:rPr>
          <w:rFonts w:ascii="Times New Roman" w:hAnsi="Times New Roman"/>
          <w:sz w:val="28"/>
          <w:szCs w:val="28"/>
        </w:rPr>
        <w:t>по проект</w:t>
      </w:r>
      <w:r>
        <w:rPr>
          <w:rFonts w:ascii="Times New Roman" w:hAnsi="Times New Roman"/>
          <w:sz w:val="28"/>
          <w:szCs w:val="28"/>
        </w:rPr>
        <w:t>у</w:t>
      </w:r>
      <w:r w:rsidRPr="0038763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38763C">
        <w:rPr>
          <w:rFonts w:ascii="Times New Roman" w:hAnsi="Times New Roman"/>
          <w:sz w:val="28"/>
          <w:szCs w:val="28"/>
        </w:rPr>
        <w:t xml:space="preserve"> Думы Спировского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63C">
        <w:rPr>
          <w:rFonts w:ascii="Times New Roman" w:hAnsi="Times New Roman"/>
          <w:sz w:val="28"/>
          <w:szCs w:val="28"/>
        </w:rPr>
        <w:t>«</w:t>
      </w:r>
      <w:r w:rsidRPr="0092060F">
        <w:rPr>
          <w:rFonts w:ascii="Times New Roman" w:hAnsi="Times New Roman"/>
          <w:sz w:val="28"/>
          <w:szCs w:val="28"/>
        </w:rPr>
        <w:t>Об утверждении 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60F">
        <w:rPr>
          <w:rFonts w:ascii="Times New Roman" w:hAnsi="Times New Roman"/>
          <w:sz w:val="28"/>
          <w:szCs w:val="28"/>
        </w:rPr>
        <w:t xml:space="preserve">об исполнении  бюджета </w:t>
      </w:r>
      <w:r w:rsidRPr="0053175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Козловское сельское </w:t>
      </w:r>
      <w:r w:rsidRPr="00531758">
        <w:rPr>
          <w:rFonts w:ascii="Times New Roman" w:hAnsi="Times New Roman"/>
          <w:sz w:val="28"/>
          <w:szCs w:val="28"/>
        </w:rPr>
        <w:t xml:space="preserve"> поселение Спировского района Тверской области за 2021 год» на 19 апреля 2022 года в </w:t>
      </w:r>
      <w:r>
        <w:rPr>
          <w:rFonts w:ascii="Times New Roman" w:hAnsi="Times New Roman"/>
          <w:sz w:val="28"/>
          <w:szCs w:val="28"/>
        </w:rPr>
        <w:t>10 час. 5</w:t>
      </w:r>
      <w:r w:rsidRPr="00531758">
        <w:rPr>
          <w:rFonts w:ascii="Times New Roman" w:hAnsi="Times New Roman"/>
          <w:sz w:val="28"/>
          <w:szCs w:val="28"/>
        </w:rPr>
        <w:t>0 мин. по адресу: Тверская</w:t>
      </w:r>
      <w:r w:rsidRPr="0038763C">
        <w:rPr>
          <w:rFonts w:ascii="Times New Roman" w:hAnsi="Times New Roman"/>
          <w:sz w:val="28"/>
          <w:szCs w:val="28"/>
        </w:rPr>
        <w:t xml:space="preserve"> область, Спировский район, </w:t>
      </w:r>
      <w:r>
        <w:rPr>
          <w:rFonts w:ascii="Times New Roman" w:hAnsi="Times New Roman"/>
          <w:sz w:val="28"/>
          <w:szCs w:val="28"/>
        </w:rPr>
        <w:t>п. Спирово, пл. Советская, д. 5;</w:t>
      </w:r>
    </w:p>
    <w:p w:rsidR="0032483F" w:rsidRDefault="0032483F" w:rsidP="00022AE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38763C">
        <w:rPr>
          <w:rFonts w:ascii="Times New Roman" w:hAnsi="Times New Roman"/>
          <w:sz w:val="28"/>
          <w:szCs w:val="28"/>
        </w:rPr>
        <w:t>по проект</w:t>
      </w:r>
      <w:r>
        <w:rPr>
          <w:rFonts w:ascii="Times New Roman" w:hAnsi="Times New Roman"/>
          <w:sz w:val="28"/>
          <w:szCs w:val="28"/>
        </w:rPr>
        <w:t>у</w:t>
      </w:r>
      <w:r w:rsidRPr="0038763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38763C">
        <w:rPr>
          <w:rFonts w:ascii="Times New Roman" w:hAnsi="Times New Roman"/>
          <w:sz w:val="28"/>
          <w:szCs w:val="28"/>
        </w:rPr>
        <w:t xml:space="preserve"> Думы Спировского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63C">
        <w:rPr>
          <w:rFonts w:ascii="Times New Roman" w:hAnsi="Times New Roman"/>
          <w:sz w:val="28"/>
          <w:szCs w:val="28"/>
        </w:rPr>
        <w:t>«</w:t>
      </w:r>
      <w:r w:rsidRPr="0092060F">
        <w:rPr>
          <w:rFonts w:ascii="Times New Roman" w:hAnsi="Times New Roman"/>
          <w:sz w:val="28"/>
          <w:szCs w:val="28"/>
        </w:rPr>
        <w:t>Об утверждении 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60F">
        <w:rPr>
          <w:rFonts w:ascii="Times New Roman" w:hAnsi="Times New Roman"/>
          <w:sz w:val="28"/>
          <w:szCs w:val="28"/>
        </w:rPr>
        <w:t xml:space="preserve">об исполнении  бюджета </w:t>
      </w:r>
      <w:r w:rsidRPr="0053175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Краснознаменское сельское </w:t>
      </w:r>
      <w:r w:rsidRPr="00531758">
        <w:rPr>
          <w:rFonts w:ascii="Times New Roman" w:hAnsi="Times New Roman"/>
          <w:sz w:val="28"/>
          <w:szCs w:val="28"/>
        </w:rPr>
        <w:t xml:space="preserve"> поселение Спировского района Тверской области за 2021 год» на 19 апреля 2022 года в </w:t>
      </w:r>
      <w:r>
        <w:rPr>
          <w:rFonts w:ascii="Times New Roman" w:hAnsi="Times New Roman"/>
          <w:sz w:val="28"/>
          <w:szCs w:val="28"/>
        </w:rPr>
        <w:t>11 час. 0</w:t>
      </w:r>
      <w:r w:rsidRPr="00531758">
        <w:rPr>
          <w:rFonts w:ascii="Times New Roman" w:hAnsi="Times New Roman"/>
          <w:sz w:val="28"/>
          <w:szCs w:val="28"/>
        </w:rPr>
        <w:t>0 мин. по адресу: Тверская</w:t>
      </w:r>
      <w:r w:rsidRPr="0038763C">
        <w:rPr>
          <w:rFonts w:ascii="Times New Roman" w:hAnsi="Times New Roman"/>
          <w:sz w:val="28"/>
          <w:szCs w:val="28"/>
        </w:rPr>
        <w:t xml:space="preserve"> область, Спировский район, </w:t>
      </w:r>
      <w:r>
        <w:rPr>
          <w:rFonts w:ascii="Times New Roman" w:hAnsi="Times New Roman"/>
          <w:sz w:val="28"/>
          <w:szCs w:val="28"/>
        </w:rPr>
        <w:t>п. Спирово, пл. Советская, д. 5;</w:t>
      </w:r>
    </w:p>
    <w:p w:rsidR="0032483F" w:rsidRDefault="0032483F" w:rsidP="00022AE8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38763C">
        <w:rPr>
          <w:rFonts w:ascii="Times New Roman" w:hAnsi="Times New Roman"/>
          <w:sz w:val="28"/>
          <w:szCs w:val="28"/>
        </w:rPr>
        <w:t>по проект</w:t>
      </w:r>
      <w:r>
        <w:rPr>
          <w:rFonts w:ascii="Times New Roman" w:hAnsi="Times New Roman"/>
          <w:sz w:val="28"/>
          <w:szCs w:val="28"/>
        </w:rPr>
        <w:t>у</w:t>
      </w:r>
      <w:r w:rsidRPr="0038763C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38763C">
        <w:rPr>
          <w:rFonts w:ascii="Times New Roman" w:hAnsi="Times New Roman"/>
          <w:sz w:val="28"/>
          <w:szCs w:val="28"/>
        </w:rPr>
        <w:t xml:space="preserve"> Думы Спировского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63C">
        <w:rPr>
          <w:rFonts w:ascii="Times New Roman" w:hAnsi="Times New Roman"/>
          <w:sz w:val="28"/>
          <w:szCs w:val="28"/>
        </w:rPr>
        <w:t>«</w:t>
      </w:r>
      <w:r w:rsidRPr="0092060F">
        <w:rPr>
          <w:rFonts w:ascii="Times New Roman" w:hAnsi="Times New Roman"/>
          <w:sz w:val="28"/>
          <w:szCs w:val="28"/>
        </w:rPr>
        <w:t>Об утверждении 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60F">
        <w:rPr>
          <w:rFonts w:ascii="Times New Roman" w:hAnsi="Times New Roman"/>
          <w:sz w:val="28"/>
          <w:szCs w:val="28"/>
        </w:rPr>
        <w:t xml:space="preserve">об исполнении  бюджета </w:t>
      </w:r>
      <w:r w:rsidRPr="0053175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Пеньковское сельское </w:t>
      </w:r>
      <w:r w:rsidRPr="00531758">
        <w:rPr>
          <w:rFonts w:ascii="Times New Roman" w:hAnsi="Times New Roman"/>
          <w:sz w:val="28"/>
          <w:szCs w:val="28"/>
        </w:rPr>
        <w:t xml:space="preserve"> поселение Спировского района Тверской области за 2021 год» на 19 апреля 2022 года в </w:t>
      </w:r>
      <w:r>
        <w:rPr>
          <w:rFonts w:ascii="Times New Roman" w:hAnsi="Times New Roman"/>
          <w:sz w:val="28"/>
          <w:szCs w:val="28"/>
        </w:rPr>
        <w:t>11 час. 1</w:t>
      </w:r>
      <w:r w:rsidRPr="00531758">
        <w:rPr>
          <w:rFonts w:ascii="Times New Roman" w:hAnsi="Times New Roman"/>
          <w:sz w:val="28"/>
          <w:szCs w:val="28"/>
        </w:rPr>
        <w:t>0 мин. по адресу: Тверская</w:t>
      </w:r>
      <w:r w:rsidRPr="0038763C">
        <w:rPr>
          <w:rFonts w:ascii="Times New Roman" w:hAnsi="Times New Roman"/>
          <w:sz w:val="28"/>
          <w:szCs w:val="28"/>
        </w:rPr>
        <w:t xml:space="preserve"> область, Спировский район, </w:t>
      </w:r>
      <w:r>
        <w:rPr>
          <w:rFonts w:ascii="Times New Roman" w:hAnsi="Times New Roman"/>
          <w:sz w:val="28"/>
          <w:szCs w:val="28"/>
        </w:rPr>
        <w:t>п. Спирово, пл. Советская, д. 5.</w:t>
      </w:r>
    </w:p>
    <w:p w:rsidR="0032483F" w:rsidRPr="0038763C" w:rsidRDefault="0032483F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2. Образовать рабочую группу по подготовке и проведению публичных слушаний в следующем составе:</w:t>
      </w:r>
    </w:p>
    <w:p w:rsidR="0032483F" w:rsidRPr="0038763C" w:rsidRDefault="0032483F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1) Михайлов Дмитрий Сергеевич, Глава Спировского муниципального округа;</w:t>
      </w:r>
    </w:p>
    <w:p w:rsidR="0032483F" w:rsidRPr="0038763C" w:rsidRDefault="0032483F" w:rsidP="0038763C">
      <w:pPr>
        <w:tabs>
          <w:tab w:val="num" w:pos="0"/>
          <w:tab w:val="left" w:pos="42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763C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Комарова Татьяна Юрьевна</w:t>
      </w:r>
      <w:r w:rsidRPr="0038763C">
        <w:rPr>
          <w:rFonts w:ascii="Times New Roman" w:hAnsi="Times New Roman"/>
          <w:sz w:val="28"/>
          <w:szCs w:val="28"/>
        </w:rPr>
        <w:t>, заместитель главы Администрации Спировского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-начальник финансового управления </w:t>
      </w:r>
      <w:r w:rsidRPr="0038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Спировского муниципального округа</w:t>
      </w:r>
      <w:r w:rsidRPr="0038763C">
        <w:rPr>
          <w:rFonts w:ascii="Times New Roman" w:hAnsi="Times New Roman"/>
          <w:sz w:val="28"/>
          <w:szCs w:val="28"/>
        </w:rPr>
        <w:t>;</w:t>
      </w:r>
    </w:p>
    <w:p w:rsidR="0032483F" w:rsidRPr="0038763C" w:rsidRDefault="0032483F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3) Кудряшова Людмила Юрьевна, управляющий делами Администрации Спировского муниципального округа;</w:t>
      </w:r>
    </w:p>
    <w:p w:rsidR="0032483F" w:rsidRPr="0038763C" w:rsidRDefault="0032483F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4) Царёва Ксения Вячеславовна, заведующая  юридическим отделом Администрации Спировского муниципального округа.</w:t>
      </w:r>
    </w:p>
    <w:p w:rsidR="0032483F" w:rsidRPr="0038763C" w:rsidRDefault="0032483F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3. Определить, что предложения и замечания по проект</w:t>
      </w:r>
      <w:r>
        <w:rPr>
          <w:rFonts w:ascii="Times New Roman" w:hAnsi="Times New Roman"/>
          <w:sz w:val="28"/>
          <w:szCs w:val="28"/>
        </w:rPr>
        <w:t>ам решений</w:t>
      </w:r>
      <w:r w:rsidRPr="0038763C">
        <w:rPr>
          <w:rFonts w:ascii="Times New Roman" w:hAnsi="Times New Roman"/>
          <w:sz w:val="28"/>
          <w:szCs w:val="28"/>
        </w:rPr>
        <w:t xml:space="preserve"> Думы Спировского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, указанных в пункте 1 настоящего распоряжения,  </w:t>
      </w:r>
      <w:r w:rsidRPr="0038763C">
        <w:rPr>
          <w:rFonts w:ascii="Times New Roman" w:hAnsi="Times New Roman"/>
          <w:sz w:val="28"/>
          <w:szCs w:val="28"/>
        </w:rPr>
        <w:t>принимаются с 0</w:t>
      </w:r>
      <w:r>
        <w:rPr>
          <w:rFonts w:ascii="Times New Roman" w:hAnsi="Times New Roman"/>
          <w:sz w:val="28"/>
          <w:szCs w:val="28"/>
        </w:rPr>
        <w:t>8</w:t>
      </w:r>
      <w:r w:rsidRPr="0038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38763C">
        <w:rPr>
          <w:rFonts w:ascii="Times New Roman" w:hAnsi="Times New Roman"/>
          <w:sz w:val="28"/>
          <w:szCs w:val="28"/>
        </w:rPr>
        <w:t xml:space="preserve"> 2022 года по 2</w:t>
      </w:r>
      <w:r>
        <w:rPr>
          <w:rFonts w:ascii="Times New Roman" w:hAnsi="Times New Roman"/>
          <w:sz w:val="28"/>
          <w:szCs w:val="28"/>
        </w:rPr>
        <w:t>5</w:t>
      </w:r>
      <w:r w:rsidRPr="0038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38763C">
        <w:rPr>
          <w:rFonts w:ascii="Times New Roman" w:hAnsi="Times New Roman"/>
          <w:sz w:val="28"/>
          <w:szCs w:val="28"/>
        </w:rPr>
        <w:t>2022 года с 10-00 до 16-00.</w:t>
      </w:r>
    </w:p>
    <w:p w:rsidR="0032483F" w:rsidRPr="0038763C" w:rsidRDefault="0032483F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 xml:space="preserve">Предложения могут направляться посредством почтовой связи по адресу: 171170, Тверская обл., Спировский район, п. Спирово, пл. Советская,           д. 5, представляться лично в письменном виде ежедневно в рабочие дни с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38763C">
        <w:rPr>
          <w:rFonts w:ascii="Times New Roman" w:hAnsi="Times New Roman"/>
          <w:sz w:val="28"/>
          <w:szCs w:val="28"/>
        </w:rPr>
        <w:t xml:space="preserve">10-00 до 16-00 (перерыв на обед: с 13-00 до 14-00) в каб. № </w:t>
      </w:r>
      <w:r>
        <w:rPr>
          <w:rFonts w:ascii="Times New Roman" w:hAnsi="Times New Roman"/>
          <w:sz w:val="28"/>
          <w:szCs w:val="28"/>
        </w:rPr>
        <w:t>1</w:t>
      </w:r>
      <w:r w:rsidRPr="00312A85">
        <w:rPr>
          <w:rFonts w:ascii="Times New Roman" w:hAnsi="Times New Roman"/>
          <w:sz w:val="28"/>
          <w:szCs w:val="28"/>
        </w:rPr>
        <w:t>0</w:t>
      </w:r>
      <w:r w:rsidRPr="0038763C">
        <w:rPr>
          <w:rFonts w:ascii="Times New Roman" w:hAnsi="Times New Roman"/>
          <w:sz w:val="28"/>
          <w:szCs w:val="28"/>
        </w:rPr>
        <w:t xml:space="preserve"> вышеуказанного адреса, посредством электронной почты на электронный адрес: </w:t>
      </w:r>
      <w:hyperlink r:id="rId6" w:history="1">
        <w:r w:rsidRPr="0038763C">
          <w:rPr>
            <w:rStyle w:val="Hyperlink"/>
            <w:rFonts w:ascii="Times New Roman" w:hAnsi="Times New Roman"/>
            <w:sz w:val="28"/>
            <w:szCs w:val="28"/>
            <w:lang w:val="en-US"/>
          </w:rPr>
          <w:t>spirovoraion</w:t>
        </w:r>
        <w:r w:rsidRPr="0038763C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38763C">
          <w:rPr>
            <w:rStyle w:val="Hyperlink"/>
            <w:rFonts w:ascii="Times New Roman" w:hAnsi="Times New Roman"/>
            <w:sz w:val="28"/>
            <w:szCs w:val="28"/>
            <w:lang w:val="en-US"/>
          </w:rPr>
          <w:t>gmail</w:t>
        </w:r>
        <w:r w:rsidRPr="0038763C">
          <w:rPr>
            <w:rStyle w:val="Hyperlink"/>
            <w:rFonts w:ascii="Times New Roman" w:hAnsi="Times New Roman"/>
            <w:sz w:val="28"/>
            <w:szCs w:val="28"/>
          </w:rPr>
          <w:t>.</w:t>
        </w:r>
      </w:hyperlink>
      <w:r w:rsidRPr="0038763C">
        <w:rPr>
          <w:rFonts w:ascii="Times New Roman" w:hAnsi="Times New Roman"/>
          <w:sz w:val="28"/>
          <w:szCs w:val="28"/>
          <w:lang w:val="en-US"/>
        </w:rPr>
        <w:t>com</w:t>
      </w:r>
      <w:r w:rsidRPr="0038763C">
        <w:rPr>
          <w:rFonts w:ascii="Times New Roman" w:hAnsi="Times New Roman"/>
          <w:sz w:val="28"/>
          <w:szCs w:val="28"/>
        </w:rPr>
        <w:t>, а также посредством использования официального сайта муниципального образования Спировский муниципальный округ Тверской области.</w:t>
      </w:r>
    </w:p>
    <w:p w:rsidR="0032483F" w:rsidRPr="0038763C" w:rsidRDefault="0032483F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 xml:space="preserve">4. Определить контактное лицо: </w:t>
      </w:r>
      <w:r>
        <w:rPr>
          <w:rFonts w:ascii="Times New Roman" w:hAnsi="Times New Roman"/>
          <w:sz w:val="28"/>
          <w:szCs w:val="28"/>
        </w:rPr>
        <w:t>Комарова Татьяна Юрьевна</w:t>
      </w:r>
      <w:r w:rsidRPr="0038763C">
        <w:rPr>
          <w:rFonts w:ascii="Times New Roman" w:hAnsi="Times New Roman"/>
          <w:sz w:val="28"/>
          <w:szCs w:val="28"/>
        </w:rPr>
        <w:t xml:space="preserve">, тел.                 8 </w:t>
      </w:r>
      <w:r>
        <w:rPr>
          <w:rFonts w:ascii="Times New Roman" w:hAnsi="Times New Roman"/>
          <w:sz w:val="28"/>
          <w:szCs w:val="28"/>
        </w:rPr>
        <w:t>(</w:t>
      </w:r>
      <w:r w:rsidRPr="0038763C">
        <w:rPr>
          <w:rFonts w:ascii="Times New Roman" w:hAnsi="Times New Roman"/>
          <w:sz w:val="28"/>
          <w:szCs w:val="28"/>
        </w:rPr>
        <w:t>48276) 2 1</w:t>
      </w:r>
      <w:r>
        <w:rPr>
          <w:rFonts w:ascii="Times New Roman" w:hAnsi="Times New Roman"/>
          <w:sz w:val="28"/>
          <w:szCs w:val="28"/>
        </w:rPr>
        <w:t>3</w:t>
      </w:r>
      <w:r w:rsidRPr="0038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38763C">
        <w:rPr>
          <w:rFonts w:ascii="Times New Roman" w:hAnsi="Times New Roman"/>
          <w:sz w:val="28"/>
          <w:szCs w:val="28"/>
        </w:rPr>
        <w:t xml:space="preserve">4. </w:t>
      </w:r>
    </w:p>
    <w:p w:rsidR="0032483F" w:rsidRPr="0038763C" w:rsidRDefault="0032483F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5. Определить должностное лицо, ответственное за рассмотрение поступивших предложений и замечаний по вопросу, вынесенному на публичные слушания: Михайлов Д.С., Глава Спировского муниципального округа.</w:t>
      </w:r>
    </w:p>
    <w:p w:rsidR="0032483F" w:rsidRDefault="0032483F" w:rsidP="0038763C">
      <w:pPr>
        <w:tabs>
          <w:tab w:val="left" w:pos="993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6. Настоящее распоряжение подлежит размещению на </w:t>
      </w:r>
      <w:r w:rsidRPr="0038763C">
        <w:rPr>
          <w:rFonts w:ascii="Times New Roman" w:hAnsi="Times New Roman"/>
          <w:sz w:val="28"/>
          <w:szCs w:val="28"/>
        </w:rPr>
        <w:t>официальном  сайте муниципального образования Спировский муниципальный округ Тверской области в информационно-телекоммуникационной сети «Интернет» и опубликованию в газете «Спировские известия»</w:t>
      </w:r>
      <w:r>
        <w:rPr>
          <w:rFonts w:ascii="Times New Roman" w:hAnsi="Times New Roman"/>
          <w:sz w:val="28"/>
          <w:szCs w:val="28"/>
        </w:rPr>
        <w:t>.</w:t>
      </w:r>
    </w:p>
    <w:p w:rsidR="0032483F" w:rsidRPr="0038763C" w:rsidRDefault="0032483F" w:rsidP="0038763C">
      <w:pPr>
        <w:tabs>
          <w:tab w:val="left" w:pos="993"/>
        </w:tabs>
        <w:spacing w:after="0" w:line="240" w:lineRule="auto"/>
        <w:ind w:firstLine="900"/>
        <w:jc w:val="both"/>
        <w:rPr>
          <w:rStyle w:val="Strong"/>
          <w:rFonts w:ascii="Times New Roman" w:hAnsi="Times New Roman"/>
          <w:b w:val="0"/>
          <w:bCs/>
        </w:rPr>
      </w:pPr>
      <w:r>
        <w:rPr>
          <w:rFonts w:ascii="Times New Roman" w:hAnsi="Times New Roman"/>
          <w:sz w:val="28"/>
          <w:szCs w:val="28"/>
        </w:rPr>
        <w:t>Проекты решений</w:t>
      </w:r>
      <w:r w:rsidRPr="0038763C">
        <w:rPr>
          <w:rFonts w:ascii="Times New Roman" w:hAnsi="Times New Roman"/>
          <w:sz w:val="28"/>
          <w:szCs w:val="28"/>
        </w:rPr>
        <w:t xml:space="preserve"> Думы Спировского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, указанные в пункте 1 настоящего распоряжения, подлежат размещению на информационных стендах соответствующих территориальных отделов Администрации Спировского муниципального округа. </w:t>
      </w:r>
      <w:r w:rsidRPr="0038763C">
        <w:rPr>
          <w:rFonts w:ascii="Times New Roman" w:hAnsi="Times New Roman"/>
          <w:sz w:val="28"/>
          <w:szCs w:val="28"/>
        </w:rPr>
        <w:t xml:space="preserve"> </w:t>
      </w:r>
    </w:p>
    <w:p w:rsidR="0032483F" w:rsidRPr="0038763C" w:rsidRDefault="0032483F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</w:rPr>
      </w:pPr>
      <w:r w:rsidRPr="0038763C">
        <w:rPr>
          <w:rFonts w:ascii="Times New Roman" w:hAnsi="Times New Roman"/>
          <w:sz w:val="28"/>
          <w:szCs w:val="28"/>
        </w:rPr>
        <w:t>7. Настоящее распоряжение вступает в силу со дня его официального опубликования</w:t>
      </w:r>
      <w:r w:rsidRPr="0038763C">
        <w:rPr>
          <w:rFonts w:ascii="Times New Roman" w:hAnsi="Times New Roman"/>
          <w:i/>
          <w:sz w:val="28"/>
          <w:szCs w:val="28"/>
        </w:rPr>
        <w:t>.</w:t>
      </w:r>
    </w:p>
    <w:p w:rsidR="0032483F" w:rsidRPr="0038763C" w:rsidRDefault="0032483F" w:rsidP="00387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483F" w:rsidRPr="00806DE7" w:rsidRDefault="0032483F" w:rsidP="0038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DE7">
        <w:rPr>
          <w:rFonts w:ascii="Times New Roman" w:hAnsi="Times New Roman"/>
          <w:sz w:val="28"/>
          <w:szCs w:val="28"/>
        </w:rPr>
        <w:t>Глава Спировского</w:t>
      </w:r>
    </w:p>
    <w:p w:rsidR="0032483F" w:rsidRPr="00806DE7" w:rsidRDefault="0032483F" w:rsidP="00806D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DE7">
        <w:rPr>
          <w:rFonts w:ascii="Times New Roman" w:hAnsi="Times New Roman"/>
          <w:sz w:val="28"/>
          <w:szCs w:val="28"/>
        </w:rPr>
        <w:t>муниципального округа                                                                  Д.С. Михайлов</w:t>
      </w:r>
    </w:p>
    <w:sectPr w:rsidR="0032483F" w:rsidRPr="00806DE7" w:rsidSect="00BC17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83F" w:rsidRDefault="0032483F" w:rsidP="00BC17D5">
      <w:pPr>
        <w:spacing w:after="0" w:line="240" w:lineRule="auto"/>
      </w:pPr>
      <w:r>
        <w:separator/>
      </w:r>
    </w:p>
  </w:endnote>
  <w:endnote w:type="continuationSeparator" w:id="1">
    <w:p w:rsidR="0032483F" w:rsidRDefault="0032483F" w:rsidP="00BC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83F" w:rsidRDefault="0032483F" w:rsidP="00BC17D5">
      <w:pPr>
        <w:spacing w:after="0" w:line="240" w:lineRule="auto"/>
      </w:pPr>
      <w:r>
        <w:separator/>
      </w:r>
    </w:p>
  </w:footnote>
  <w:footnote w:type="continuationSeparator" w:id="1">
    <w:p w:rsidR="0032483F" w:rsidRDefault="0032483F" w:rsidP="00BC1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8F9"/>
    <w:rsid w:val="00015173"/>
    <w:rsid w:val="00022AE8"/>
    <w:rsid w:val="0004528A"/>
    <w:rsid w:val="00057AA3"/>
    <w:rsid w:val="00080F1D"/>
    <w:rsid w:val="00082DAF"/>
    <w:rsid w:val="000A7A8A"/>
    <w:rsid w:val="000E57D8"/>
    <w:rsid w:val="001802B6"/>
    <w:rsid w:val="001F570A"/>
    <w:rsid w:val="00214FE9"/>
    <w:rsid w:val="002201A7"/>
    <w:rsid w:val="00233A0D"/>
    <w:rsid w:val="0024290C"/>
    <w:rsid w:val="00247249"/>
    <w:rsid w:val="00292726"/>
    <w:rsid w:val="002B7AFA"/>
    <w:rsid w:val="00312A85"/>
    <w:rsid w:val="00315D8D"/>
    <w:rsid w:val="0032483F"/>
    <w:rsid w:val="003330B9"/>
    <w:rsid w:val="003344BA"/>
    <w:rsid w:val="0038763C"/>
    <w:rsid w:val="003A0697"/>
    <w:rsid w:val="003A7287"/>
    <w:rsid w:val="003E25ED"/>
    <w:rsid w:val="003E58F9"/>
    <w:rsid w:val="0043248D"/>
    <w:rsid w:val="00451A8C"/>
    <w:rsid w:val="0045480C"/>
    <w:rsid w:val="00455473"/>
    <w:rsid w:val="0046573B"/>
    <w:rsid w:val="00471E2C"/>
    <w:rsid w:val="004740CF"/>
    <w:rsid w:val="00486045"/>
    <w:rsid w:val="004C3F44"/>
    <w:rsid w:val="004C4A12"/>
    <w:rsid w:val="004E0C72"/>
    <w:rsid w:val="00507BE0"/>
    <w:rsid w:val="00511525"/>
    <w:rsid w:val="00531758"/>
    <w:rsid w:val="00541269"/>
    <w:rsid w:val="005679BE"/>
    <w:rsid w:val="005704FC"/>
    <w:rsid w:val="00577A8B"/>
    <w:rsid w:val="005B4EC7"/>
    <w:rsid w:val="005F20AB"/>
    <w:rsid w:val="00607889"/>
    <w:rsid w:val="006260FC"/>
    <w:rsid w:val="00652F3B"/>
    <w:rsid w:val="006768AA"/>
    <w:rsid w:val="006847A9"/>
    <w:rsid w:val="006A57BA"/>
    <w:rsid w:val="006B0B3A"/>
    <w:rsid w:val="006B7CAD"/>
    <w:rsid w:val="0070086F"/>
    <w:rsid w:val="00724B91"/>
    <w:rsid w:val="007436F9"/>
    <w:rsid w:val="0075568E"/>
    <w:rsid w:val="007903A0"/>
    <w:rsid w:val="00806DE7"/>
    <w:rsid w:val="00813644"/>
    <w:rsid w:val="0086468A"/>
    <w:rsid w:val="00872D8E"/>
    <w:rsid w:val="00875C2D"/>
    <w:rsid w:val="008807BD"/>
    <w:rsid w:val="0088251C"/>
    <w:rsid w:val="0089019E"/>
    <w:rsid w:val="0092060F"/>
    <w:rsid w:val="009318CE"/>
    <w:rsid w:val="0094191D"/>
    <w:rsid w:val="00943809"/>
    <w:rsid w:val="009611F1"/>
    <w:rsid w:val="00981D16"/>
    <w:rsid w:val="00993B98"/>
    <w:rsid w:val="00A07D3C"/>
    <w:rsid w:val="00A333AB"/>
    <w:rsid w:val="00A4131C"/>
    <w:rsid w:val="00A64183"/>
    <w:rsid w:val="00A92FAC"/>
    <w:rsid w:val="00AC7EBB"/>
    <w:rsid w:val="00B33D37"/>
    <w:rsid w:val="00B3476C"/>
    <w:rsid w:val="00B51A90"/>
    <w:rsid w:val="00B8382B"/>
    <w:rsid w:val="00BB73C3"/>
    <w:rsid w:val="00BC17D5"/>
    <w:rsid w:val="00BC17DD"/>
    <w:rsid w:val="00BD17B2"/>
    <w:rsid w:val="00BE7DB6"/>
    <w:rsid w:val="00BE7E50"/>
    <w:rsid w:val="00BF6FF5"/>
    <w:rsid w:val="00C613DF"/>
    <w:rsid w:val="00C86FDE"/>
    <w:rsid w:val="00C95F4D"/>
    <w:rsid w:val="00CB38CB"/>
    <w:rsid w:val="00CD59ED"/>
    <w:rsid w:val="00D46427"/>
    <w:rsid w:val="00D52464"/>
    <w:rsid w:val="00D624A6"/>
    <w:rsid w:val="00D8303B"/>
    <w:rsid w:val="00D97598"/>
    <w:rsid w:val="00DB2E11"/>
    <w:rsid w:val="00DE2B43"/>
    <w:rsid w:val="00E42067"/>
    <w:rsid w:val="00E46FC2"/>
    <w:rsid w:val="00E61920"/>
    <w:rsid w:val="00E9681B"/>
    <w:rsid w:val="00E973BD"/>
    <w:rsid w:val="00EC04DE"/>
    <w:rsid w:val="00EC7606"/>
    <w:rsid w:val="00EE00C6"/>
    <w:rsid w:val="00F061CE"/>
    <w:rsid w:val="00F25068"/>
    <w:rsid w:val="00F90EC0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6192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1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1"/>
    <w:uiPriority w:val="99"/>
    <w:locked/>
    <w:rsid w:val="00E61920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Normal"/>
    <w:link w:val="Bodytext"/>
    <w:uiPriority w:val="99"/>
    <w:rsid w:val="00E61920"/>
    <w:pPr>
      <w:shd w:val="clear" w:color="auto" w:fill="FFFFFF"/>
      <w:spacing w:before="60" w:after="360" w:line="240" w:lineRule="atLeast"/>
      <w:ind w:hanging="200"/>
    </w:pPr>
    <w:rPr>
      <w:rFonts w:ascii="Times New Roman" w:hAnsi="Times New Roman"/>
      <w:sz w:val="20"/>
      <w:szCs w:val="20"/>
      <w:lang w:eastAsia="ru-RU"/>
    </w:rPr>
  </w:style>
  <w:style w:type="character" w:customStyle="1" w:styleId="Heading3">
    <w:name w:val="Heading #3_"/>
    <w:link w:val="Heading30"/>
    <w:uiPriority w:val="99"/>
    <w:locked/>
    <w:rsid w:val="00E61920"/>
    <w:rPr>
      <w:rFonts w:ascii="Times New Roman" w:hAnsi="Times New Roman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E61920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/>
      <w:sz w:val="20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E61920"/>
    <w:rPr>
      <w:rFonts w:ascii="Times New Roman" w:hAnsi="Times New Roman"/>
      <w:spacing w:val="20"/>
      <w:sz w:val="25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E61920"/>
    <w:pPr>
      <w:shd w:val="clear" w:color="auto" w:fill="FFFFFF"/>
      <w:spacing w:before="360" w:after="60" w:line="240" w:lineRule="atLeast"/>
      <w:outlineLvl w:val="1"/>
    </w:pPr>
    <w:rPr>
      <w:rFonts w:ascii="Times New Roman" w:hAnsi="Times New Roman"/>
      <w:spacing w:val="20"/>
      <w:sz w:val="25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E6192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4C3F4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F4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BC17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17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7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17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rovoraion@gmail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747</Words>
  <Characters>4261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СПИРОВСКОГО МУНИЦИПАЛЬНОГО ОКРУГА</dc:title>
  <dc:subject/>
  <dc:creator>Alexey Vitaljevich Bashilov</dc:creator>
  <cp:keywords/>
  <dc:description/>
  <cp:lastModifiedBy>Петраханова</cp:lastModifiedBy>
  <cp:revision>7</cp:revision>
  <cp:lastPrinted>2021-04-06T11:10:00Z</cp:lastPrinted>
  <dcterms:created xsi:type="dcterms:W3CDTF">2022-04-04T06:44:00Z</dcterms:created>
  <dcterms:modified xsi:type="dcterms:W3CDTF">2022-04-04T08:01:00Z</dcterms:modified>
</cp:coreProperties>
</file>